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54" w:rsidRDefault="003C7E54" w:rsidP="007441DD">
      <w:pPr>
        <w:jc w:val="center"/>
        <w:rPr>
          <w:b/>
          <w:sz w:val="36"/>
          <w:szCs w:val="36"/>
          <w:lang w:val="ru-RU"/>
        </w:rPr>
      </w:pPr>
      <w:r w:rsidRPr="00591F6A">
        <w:rPr>
          <w:b/>
          <w:sz w:val="36"/>
          <w:szCs w:val="36"/>
          <w:lang w:val="ru-RU"/>
        </w:rPr>
        <w:t>Школа Драмы Германа Сидакова</w:t>
      </w:r>
    </w:p>
    <w:p w:rsidR="003C7E54" w:rsidRPr="00591F6A" w:rsidRDefault="003C7E54" w:rsidP="007441DD">
      <w:pPr>
        <w:ind w:left="-540" w:firstLine="540"/>
        <w:rPr>
          <w:lang w:val="ru-RU"/>
        </w:rPr>
      </w:pPr>
    </w:p>
    <w:tbl>
      <w:tblPr>
        <w:tblpPr w:leftFromText="180" w:rightFromText="180" w:vertAnchor="text" w:horzAnchor="margin" w:tblpXSpec="right" w:tblpY="563"/>
        <w:tblOverlap w:val="never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</w:tblGrid>
      <w:tr w:rsidR="003C7E54" w:rsidRPr="00591F6A" w:rsidTr="00357EE6">
        <w:trPr>
          <w:trHeight w:val="3238"/>
        </w:trPr>
        <w:tc>
          <w:tcPr>
            <w:tcW w:w="2412" w:type="dxa"/>
          </w:tcPr>
          <w:p w:rsidR="003C7E54" w:rsidRPr="00357EE6" w:rsidRDefault="003C7E54" w:rsidP="00357EE6">
            <w:pPr>
              <w:jc w:val="center"/>
              <w:rPr>
                <w:lang w:val="ru-RU"/>
              </w:rPr>
            </w:pPr>
          </w:p>
          <w:p w:rsidR="003C7E54" w:rsidRPr="00357EE6" w:rsidRDefault="003C7E54" w:rsidP="00357EE6">
            <w:pPr>
              <w:rPr>
                <w:lang w:val="ru-RU"/>
              </w:rPr>
            </w:pPr>
          </w:p>
          <w:p w:rsidR="003C7E54" w:rsidRPr="00357EE6" w:rsidRDefault="003C7E54" w:rsidP="00357EE6">
            <w:pPr>
              <w:rPr>
                <w:lang w:val="ru-RU"/>
              </w:rPr>
            </w:pPr>
          </w:p>
          <w:p w:rsidR="003C7E54" w:rsidRPr="00357EE6" w:rsidRDefault="003C7E54" w:rsidP="00357EE6">
            <w:pPr>
              <w:rPr>
                <w:lang w:val="ru-RU"/>
              </w:rPr>
            </w:pPr>
          </w:p>
          <w:p w:rsidR="003C7E54" w:rsidRDefault="003C7E54" w:rsidP="00EA1B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Пожалуйста, не забудьте вставить сюда фото. Это обязательный пункт.</w:t>
            </w:r>
          </w:p>
          <w:p w:rsidR="003C7E54" w:rsidRPr="00357EE6" w:rsidRDefault="003C7E54" w:rsidP="00EA1B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Спасибо.</w:t>
            </w:r>
          </w:p>
        </w:tc>
      </w:tr>
    </w:tbl>
    <w:p w:rsidR="003C7E54" w:rsidRDefault="003C7E54" w:rsidP="00825D3F">
      <w:pPr>
        <w:ind w:left="-540" w:firstLine="540"/>
        <w:jc w:val="center"/>
        <w:rPr>
          <w:lang w:val="ru-RU"/>
        </w:rPr>
      </w:pPr>
      <w:r w:rsidRPr="00591F6A">
        <w:rPr>
          <w:lang w:val="ru-RU"/>
        </w:rPr>
        <w:t>АНКЕТА АБИТУРИЕНТА</w:t>
      </w:r>
    </w:p>
    <w:p w:rsidR="003C7E54" w:rsidRPr="007441DD" w:rsidRDefault="003C7E54" w:rsidP="00825D3F">
      <w:pPr>
        <w:ind w:left="-540" w:firstLine="540"/>
        <w:jc w:val="center"/>
        <w:rPr>
          <w:lang w:val="ru-RU"/>
        </w:rPr>
      </w:pPr>
      <w:r>
        <w:rPr>
          <w:lang w:val="ru-RU"/>
        </w:rPr>
        <w:t>курс «Объемная трансформация»</w:t>
      </w:r>
    </w:p>
    <w:p w:rsidR="003C7E54" w:rsidRPr="007441DD" w:rsidRDefault="003C7E54" w:rsidP="001E147F">
      <w:pPr>
        <w:rPr>
          <w:lang w:val="ru-RU"/>
        </w:rPr>
      </w:pPr>
    </w:p>
    <w:p w:rsidR="003C7E54" w:rsidRDefault="003C7E54" w:rsidP="00D65E00">
      <w:pPr>
        <w:ind w:left="-540"/>
        <w:rPr>
          <w:lang w:val="ru-RU"/>
        </w:rPr>
      </w:pPr>
      <w:r w:rsidRPr="007441DD">
        <w:rPr>
          <w:lang w:val="ru-RU"/>
        </w:rPr>
        <w:t>1</w:t>
      </w:r>
      <w:r>
        <w:rPr>
          <w:lang w:val="ru-RU"/>
        </w:rPr>
        <w:t>. Личные данные:</w:t>
      </w:r>
    </w:p>
    <w:p w:rsidR="003C7E54" w:rsidRPr="00591F6A" w:rsidRDefault="003C7E54" w:rsidP="00591F6A">
      <w:pPr>
        <w:ind w:left="-540" w:firstLine="1260"/>
        <w:rPr>
          <w:lang w:val="ru-RU"/>
        </w:rPr>
      </w:pPr>
      <w:r w:rsidRPr="00591F6A">
        <w:rPr>
          <w:lang w:val="ru-RU"/>
        </w:rPr>
        <w:t>ФИО</w:t>
      </w:r>
      <w:r>
        <w:rPr>
          <w:lang w:val="ru-RU"/>
        </w:rPr>
        <w:t>______________________________________________</w:t>
      </w:r>
      <w:r w:rsidRPr="00591F6A">
        <w:rPr>
          <w:lang w:val="ru-RU"/>
        </w:rPr>
        <w:t xml:space="preserve"> </w:t>
      </w:r>
    </w:p>
    <w:p w:rsidR="003C7E54" w:rsidRPr="00591F6A" w:rsidRDefault="003C7E54" w:rsidP="00591F6A">
      <w:pPr>
        <w:ind w:left="-540" w:firstLine="1260"/>
        <w:rPr>
          <w:lang w:val="ru-RU"/>
        </w:rPr>
      </w:pPr>
      <w:r w:rsidRPr="00591F6A">
        <w:rPr>
          <w:lang w:val="ru-RU"/>
        </w:rPr>
        <w:t>Дата рождения</w:t>
      </w:r>
      <w:r>
        <w:rPr>
          <w:lang w:val="ru-RU"/>
        </w:rPr>
        <w:t>______________________________________</w:t>
      </w:r>
      <w:r w:rsidRPr="00591F6A">
        <w:rPr>
          <w:lang w:val="ru-RU"/>
        </w:rPr>
        <w:t xml:space="preserve">  </w:t>
      </w:r>
    </w:p>
    <w:p w:rsidR="003C7E54" w:rsidRPr="00591F6A" w:rsidRDefault="003C7E54" w:rsidP="00591F6A">
      <w:pPr>
        <w:ind w:left="-540" w:firstLine="1260"/>
        <w:rPr>
          <w:lang w:val="ru-RU"/>
        </w:rPr>
      </w:pPr>
      <w:r w:rsidRPr="00591F6A">
        <w:rPr>
          <w:lang w:val="ru-RU"/>
        </w:rPr>
        <w:t xml:space="preserve">Место рождения </w:t>
      </w:r>
      <w:r>
        <w:rPr>
          <w:lang w:val="ru-RU"/>
        </w:rPr>
        <w:t>____________________________________</w:t>
      </w:r>
      <w:r w:rsidRPr="00591F6A">
        <w:rPr>
          <w:lang w:val="ru-RU"/>
        </w:rPr>
        <w:t xml:space="preserve"> </w:t>
      </w:r>
    </w:p>
    <w:p w:rsidR="003C7E54" w:rsidRPr="00591F6A" w:rsidRDefault="003C7E54" w:rsidP="00591F6A">
      <w:pPr>
        <w:ind w:left="-540" w:firstLine="1260"/>
        <w:rPr>
          <w:lang w:val="ru-RU"/>
        </w:rPr>
      </w:pPr>
      <w:r w:rsidRPr="00591F6A">
        <w:rPr>
          <w:lang w:val="ru-RU"/>
        </w:rPr>
        <w:t>Место жительства</w:t>
      </w:r>
      <w:r>
        <w:rPr>
          <w:lang w:val="ru-RU"/>
        </w:rPr>
        <w:t>___________________________________</w:t>
      </w:r>
      <w:r w:rsidRPr="00591F6A">
        <w:rPr>
          <w:lang w:val="ru-RU"/>
        </w:rPr>
        <w:t xml:space="preserve"> </w:t>
      </w:r>
    </w:p>
    <w:p w:rsidR="003C7E54" w:rsidRPr="00591F6A" w:rsidRDefault="003C7E54" w:rsidP="00591F6A">
      <w:pPr>
        <w:ind w:left="-540" w:firstLine="1260"/>
        <w:rPr>
          <w:lang w:val="ru-RU"/>
        </w:rPr>
      </w:pPr>
      <w:r w:rsidRPr="00591F6A">
        <w:rPr>
          <w:lang w:val="ru-RU"/>
        </w:rPr>
        <w:t>Семейное положение</w:t>
      </w:r>
      <w:r>
        <w:rPr>
          <w:lang w:val="ru-RU"/>
        </w:rPr>
        <w:t>________________________________</w:t>
      </w:r>
      <w:r w:rsidRPr="00591F6A">
        <w:rPr>
          <w:lang w:val="ru-RU"/>
        </w:rPr>
        <w:t xml:space="preserve"> </w:t>
      </w:r>
    </w:p>
    <w:p w:rsidR="003C7E54" w:rsidRPr="00591F6A" w:rsidRDefault="003C7E54" w:rsidP="00B70BB6">
      <w:pPr>
        <w:ind w:left="-540"/>
        <w:rPr>
          <w:lang w:val="ru-RU"/>
        </w:rPr>
      </w:pPr>
    </w:p>
    <w:p w:rsidR="003C7E54" w:rsidRDefault="003C7E54" w:rsidP="00B70BB6">
      <w:pPr>
        <w:ind w:left="-540"/>
        <w:rPr>
          <w:lang w:val="ru-RU"/>
        </w:rPr>
      </w:pPr>
      <w:r w:rsidRPr="001E147F">
        <w:rPr>
          <w:lang w:val="ru-RU"/>
        </w:rPr>
        <w:t>2</w:t>
      </w:r>
      <w:r>
        <w:rPr>
          <w:lang w:val="ru-RU"/>
        </w:rPr>
        <w:t xml:space="preserve">. </w:t>
      </w:r>
      <w:r w:rsidRPr="00591F6A">
        <w:rPr>
          <w:lang w:val="ru-RU"/>
        </w:rPr>
        <w:t>Образование, учебное заведение</w:t>
      </w:r>
      <w:r>
        <w:rPr>
          <w:lang w:val="ru-RU"/>
        </w:rPr>
        <w:t>, специальность, год окончания:</w:t>
      </w:r>
    </w:p>
    <w:p w:rsidR="003C7E54" w:rsidRDefault="003C7E54" w:rsidP="00B70BB6">
      <w:pPr>
        <w:ind w:left="-5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3C7E54" w:rsidRPr="00591F6A" w:rsidRDefault="003C7E54" w:rsidP="00B70BB6">
      <w:pPr>
        <w:ind w:left="-540"/>
        <w:rPr>
          <w:lang w:val="ru-RU"/>
        </w:rPr>
      </w:pPr>
    </w:p>
    <w:p w:rsidR="003C7E54" w:rsidRPr="00591F6A" w:rsidRDefault="003C7E54" w:rsidP="009D7CC6">
      <w:pPr>
        <w:ind w:left="-540"/>
        <w:rPr>
          <w:lang w:val="ru-RU"/>
        </w:rPr>
      </w:pPr>
      <w:r w:rsidRPr="001E147F">
        <w:rPr>
          <w:lang w:val="ru-RU"/>
        </w:rPr>
        <w:t>3</w:t>
      </w:r>
      <w:r>
        <w:rPr>
          <w:lang w:val="ru-RU"/>
        </w:rPr>
        <w:t xml:space="preserve">. </w:t>
      </w:r>
      <w:r w:rsidRPr="00591F6A">
        <w:rPr>
          <w:lang w:val="ru-RU"/>
        </w:rPr>
        <w:t>Место работы и должность за последние 3 года</w:t>
      </w:r>
      <w:r>
        <w:rPr>
          <w:lang w:val="ru-RU"/>
        </w:rPr>
        <w:t>:</w:t>
      </w:r>
      <w:r w:rsidRPr="00591F6A">
        <w:rPr>
          <w:lang w:val="ru-RU"/>
        </w:rPr>
        <w:t xml:space="preserve"> </w:t>
      </w:r>
    </w:p>
    <w:p w:rsidR="003C7E54" w:rsidRDefault="003C7E54" w:rsidP="009D7CC6">
      <w:pPr>
        <w:ind w:left="-5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3C7E54" w:rsidRDefault="003C7E54" w:rsidP="00F31B86">
      <w:pPr>
        <w:ind w:left="-5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3C7E54" w:rsidRDefault="003C7E54" w:rsidP="00F31B86">
      <w:pPr>
        <w:ind w:left="-5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3C7E54" w:rsidRPr="00591F6A" w:rsidRDefault="003C7E54" w:rsidP="009D7CC6">
      <w:pPr>
        <w:ind w:left="-540"/>
        <w:rPr>
          <w:lang w:val="ru-RU"/>
        </w:rPr>
      </w:pPr>
    </w:p>
    <w:p w:rsidR="003C7E54" w:rsidRPr="00F31B86" w:rsidRDefault="003C7E54" w:rsidP="009D7CC6">
      <w:pPr>
        <w:ind w:left="-540"/>
        <w:rPr>
          <w:b/>
          <w:lang w:val="ru-RU"/>
        </w:rPr>
      </w:pPr>
      <w:r w:rsidRPr="00F31B86">
        <w:rPr>
          <w:b/>
          <w:lang w:val="ru-RU"/>
        </w:rPr>
        <w:t>Контакты:</w:t>
      </w:r>
    </w:p>
    <w:p w:rsidR="003C7E54" w:rsidRPr="00591F6A" w:rsidRDefault="003C7E54" w:rsidP="00F31B86">
      <w:pPr>
        <w:ind w:left="-540"/>
        <w:rPr>
          <w:lang w:val="ru-RU"/>
        </w:rPr>
      </w:pPr>
      <w:r w:rsidRPr="00591F6A">
        <w:rPr>
          <w:lang w:val="ru-RU"/>
        </w:rPr>
        <w:t>Моб.</w:t>
      </w:r>
      <w:r>
        <w:rPr>
          <w:lang w:val="ru-RU"/>
        </w:rPr>
        <w:t>______________________________________________________________________________</w:t>
      </w:r>
    </w:p>
    <w:p w:rsidR="003C7E54" w:rsidRPr="00591F6A" w:rsidRDefault="003C7E54" w:rsidP="00F31B86">
      <w:pPr>
        <w:ind w:left="-540"/>
        <w:rPr>
          <w:lang w:val="ru-RU"/>
        </w:rPr>
      </w:pPr>
      <w:r w:rsidRPr="00591F6A">
        <w:rPr>
          <w:lang w:val="ru-RU"/>
        </w:rPr>
        <w:t xml:space="preserve">Раб. </w:t>
      </w:r>
      <w:r>
        <w:rPr>
          <w:lang w:val="ru-RU"/>
        </w:rPr>
        <w:t>______________________________________________________________________________</w:t>
      </w:r>
    </w:p>
    <w:p w:rsidR="003C7E54" w:rsidRPr="00591F6A" w:rsidRDefault="003C7E54" w:rsidP="00F31B86">
      <w:pPr>
        <w:ind w:left="-540"/>
        <w:rPr>
          <w:lang w:val="ru-RU"/>
        </w:rPr>
      </w:pPr>
      <w:r w:rsidRPr="00591F6A">
        <w:t>Email</w:t>
      </w:r>
      <w:r w:rsidRPr="00591F6A">
        <w:rPr>
          <w:lang w:val="ru-RU"/>
        </w:rPr>
        <w:t xml:space="preserve">: </w:t>
      </w:r>
      <w:r>
        <w:rPr>
          <w:lang w:val="ru-RU"/>
        </w:rPr>
        <w:t>____________________________________________________________________________</w:t>
      </w:r>
    </w:p>
    <w:p w:rsidR="003C7E54" w:rsidRPr="00591F6A" w:rsidRDefault="003C7E54" w:rsidP="00981733">
      <w:pPr>
        <w:ind w:left="-540"/>
        <w:rPr>
          <w:lang w:val="ru-RU"/>
        </w:rPr>
      </w:pPr>
      <w:r w:rsidRPr="00591F6A">
        <w:rPr>
          <w:lang w:val="ru-RU"/>
        </w:rPr>
        <w:t xml:space="preserve">Адрес: </w:t>
      </w:r>
      <w:r>
        <w:rPr>
          <w:lang w:val="ru-RU"/>
        </w:rPr>
        <w:t>____________________________________________________________________________</w:t>
      </w:r>
    </w:p>
    <w:p w:rsidR="003C7E54" w:rsidRPr="00591F6A" w:rsidRDefault="003C7E54" w:rsidP="009D7CC6">
      <w:pPr>
        <w:ind w:left="-540"/>
        <w:rPr>
          <w:lang w:val="ru-RU"/>
        </w:rPr>
      </w:pPr>
    </w:p>
    <w:p w:rsidR="003C7E54" w:rsidRPr="00591F6A" w:rsidRDefault="003C7E54" w:rsidP="009E3F62">
      <w:pPr>
        <w:ind w:left="-540"/>
        <w:rPr>
          <w:lang w:val="ru-RU"/>
        </w:rPr>
      </w:pPr>
      <w:r>
        <w:rPr>
          <w:lang w:val="ru-RU"/>
        </w:rPr>
        <w:t xml:space="preserve">5. </w:t>
      </w:r>
      <w:r w:rsidRPr="00591F6A">
        <w:rPr>
          <w:lang w:val="ru-RU"/>
        </w:rPr>
        <w:t>Откуда Вы узнали о нас?</w:t>
      </w:r>
    </w:p>
    <w:p w:rsidR="003C7E54" w:rsidRDefault="003C7E54" w:rsidP="00DE1E50">
      <w:pPr>
        <w:ind w:left="-540"/>
        <w:rPr>
          <w:lang w:val="ru-RU"/>
        </w:rPr>
      </w:pPr>
    </w:p>
    <w:p w:rsidR="003C7E54" w:rsidRPr="009E3F62" w:rsidRDefault="003C7E54" w:rsidP="001E147F">
      <w:pPr>
        <w:ind w:left="-540"/>
        <w:rPr>
          <w:b/>
          <w:lang w:val="ru-RU"/>
        </w:rPr>
      </w:pPr>
      <w:r>
        <w:rPr>
          <w:b/>
          <w:lang w:val="ru-RU"/>
        </w:rPr>
        <w:t>Ответьте, пожалуйста, еще на несколько вопросов</w:t>
      </w:r>
      <w:r w:rsidRPr="009E3F62">
        <w:rPr>
          <w:b/>
          <w:lang w:val="ru-RU"/>
        </w:rPr>
        <w:t>:</w:t>
      </w:r>
    </w:p>
    <w:p w:rsidR="003C7E54" w:rsidRDefault="003C7E54" w:rsidP="009E3F62">
      <w:pPr>
        <w:ind w:left="-540"/>
        <w:rPr>
          <w:lang w:val="ru-RU"/>
        </w:rPr>
      </w:pPr>
    </w:p>
    <w:p w:rsidR="003C7E54" w:rsidRDefault="003C7E54" w:rsidP="001E147F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С какими трудностями Вы сталкиваетесь?</w:t>
      </w:r>
    </w:p>
    <w:p w:rsidR="003C7E54" w:rsidRPr="001E147F" w:rsidRDefault="003C7E54" w:rsidP="001E147F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Какие проблемы Вы бы хотели преодолеть</w:t>
      </w:r>
      <w:r w:rsidRPr="001E147F">
        <w:rPr>
          <w:lang w:val="ru-RU"/>
        </w:rPr>
        <w:t>?</w:t>
      </w:r>
    </w:p>
    <w:p w:rsidR="003C7E54" w:rsidRDefault="003C7E54" w:rsidP="001E147F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Что Вы хотите приобрести благодаря обучению?</w:t>
      </w:r>
    </w:p>
    <w:p w:rsidR="003C7E54" w:rsidRDefault="003C7E54" w:rsidP="001E147F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Чего Вам не хватает в разговоре с людьми? </w:t>
      </w:r>
    </w:p>
    <w:p w:rsidR="003C7E54" w:rsidRDefault="003C7E54" w:rsidP="001E147F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Какие проблемы возникают во время общения?</w:t>
      </w:r>
    </w:p>
    <w:p w:rsidR="003C7E54" w:rsidRPr="001E147F" w:rsidRDefault="003C7E54" w:rsidP="001E147F">
      <w:pPr>
        <w:ind w:left="-540"/>
        <w:rPr>
          <w:lang w:val="ru-RU"/>
        </w:rPr>
      </w:pPr>
    </w:p>
    <w:p w:rsidR="003C7E54" w:rsidRPr="00591F6A" w:rsidRDefault="003C7E54" w:rsidP="001E147F">
      <w:pPr>
        <w:ind w:left="-540"/>
        <w:rPr>
          <w:lang w:val="ru-RU"/>
        </w:rPr>
      </w:pPr>
    </w:p>
    <w:sectPr w:rsidR="003C7E54" w:rsidRPr="00591F6A" w:rsidSect="00EB69C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54" w:rsidRDefault="003C7E54">
      <w:r>
        <w:separator/>
      </w:r>
    </w:p>
  </w:endnote>
  <w:endnote w:type="continuationSeparator" w:id="1">
    <w:p w:rsidR="003C7E54" w:rsidRDefault="003C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54" w:rsidRDefault="003C7E54" w:rsidP="00EB6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E54" w:rsidRDefault="003C7E54" w:rsidP="009D7C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54" w:rsidRDefault="003C7E54" w:rsidP="00EB6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7E54" w:rsidRDefault="003C7E54" w:rsidP="009D7C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54" w:rsidRDefault="003C7E54">
      <w:r>
        <w:separator/>
      </w:r>
    </w:p>
  </w:footnote>
  <w:footnote w:type="continuationSeparator" w:id="1">
    <w:p w:rsidR="003C7E54" w:rsidRDefault="003C7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4DB"/>
    <w:multiLevelType w:val="hybridMultilevel"/>
    <w:tmpl w:val="238E4A3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9D52FDF"/>
    <w:multiLevelType w:val="hybridMultilevel"/>
    <w:tmpl w:val="6C92B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713D4"/>
    <w:multiLevelType w:val="hybridMultilevel"/>
    <w:tmpl w:val="168C6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51802"/>
    <w:multiLevelType w:val="hybridMultilevel"/>
    <w:tmpl w:val="6988EDD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4DCF3EC1"/>
    <w:multiLevelType w:val="hybridMultilevel"/>
    <w:tmpl w:val="72BAD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5300CB"/>
    <w:multiLevelType w:val="hybridMultilevel"/>
    <w:tmpl w:val="2206B49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01933B9"/>
    <w:multiLevelType w:val="hybridMultilevel"/>
    <w:tmpl w:val="6D34F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CE4C7C"/>
    <w:multiLevelType w:val="hybridMultilevel"/>
    <w:tmpl w:val="F9864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88C"/>
    <w:rsid w:val="00002DB2"/>
    <w:rsid w:val="0003174E"/>
    <w:rsid w:val="0005402D"/>
    <w:rsid w:val="001B248B"/>
    <w:rsid w:val="001C0869"/>
    <w:rsid w:val="001E147F"/>
    <w:rsid w:val="002B35F1"/>
    <w:rsid w:val="002C4210"/>
    <w:rsid w:val="00357EE6"/>
    <w:rsid w:val="003A2A65"/>
    <w:rsid w:val="003C7E54"/>
    <w:rsid w:val="003D5423"/>
    <w:rsid w:val="00400E4A"/>
    <w:rsid w:val="00405DCC"/>
    <w:rsid w:val="00424DB9"/>
    <w:rsid w:val="0049576B"/>
    <w:rsid w:val="00523205"/>
    <w:rsid w:val="00563BE1"/>
    <w:rsid w:val="00591F6A"/>
    <w:rsid w:val="0059547E"/>
    <w:rsid w:val="00674212"/>
    <w:rsid w:val="006830AD"/>
    <w:rsid w:val="00696E94"/>
    <w:rsid w:val="006B3A5A"/>
    <w:rsid w:val="006B55E1"/>
    <w:rsid w:val="006D6C06"/>
    <w:rsid w:val="006E0C7C"/>
    <w:rsid w:val="00707146"/>
    <w:rsid w:val="007441DD"/>
    <w:rsid w:val="007B09BF"/>
    <w:rsid w:val="007B7D7A"/>
    <w:rsid w:val="007C77EF"/>
    <w:rsid w:val="007F742E"/>
    <w:rsid w:val="00825D3F"/>
    <w:rsid w:val="008456F1"/>
    <w:rsid w:val="00880386"/>
    <w:rsid w:val="00966321"/>
    <w:rsid w:val="00981733"/>
    <w:rsid w:val="009913DB"/>
    <w:rsid w:val="009D7CC6"/>
    <w:rsid w:val="009E3F62"/>
    <w:rsid w:val="00A841B5"/>
    <w:rsid w:val="00B43002"/>
    <w:rsid w:val="00B70BB6"/>
    <w:rsid w:val="00BB6A02"/>
    <w:rsid w:val="00C3579A"/>
    <w:rsid w:val="00C6281A"/>
    <w:rsid w:val="00CA37AE"/>
    <w:rsid w:val="00CC3F08"/>
    <w:rsid w:val="00D27AA9"/>
    <w:rsid w:val="00D65E00"/>
    <w:rsid w:val="00D90085"/>
    <w:rsid w:val="00DE1E50"/>
    <w:rsid w:val="00E11AA0"/>
    <w:rsid w:val="00EA1B26"/>
    <w:rsid w:val="00EB69CA"/>
    <w:rsid w:val="00F0275F"/>
    <w:rsid w:val="00F31B86"/>
    <w:rsid w:val="00F345BB"/>
    <w:rsid w:val="00FA466C"/>
    <w:rsid w:val="00FB2F07"/>
    <w:rsid w:val="00FD30BE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ind w:left="357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07C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7CF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1301</Characters>
  <Application>Microsoft Office Outlook</Application>
  <DocSecurity>0</DocSecurity>
  <Lines>0</Lines>
  <Paragraphs>0</Paragraphs>
  <ScaleCrop>false</ScaleCrop>
  <Company>Internews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СЕМИНАРА</dc:title>
  <dc:subject/>
  <dc:creator>Margarita Kalyants</dc:creator>
  <cp:keywords/>
  <dc:description/>
  <cp:lastModifiedBy>Elena</cp:lastModifiedBy>
  <cp:revision>2</cp:revision>
  <cp:lastPrinted>2008-09-25T12:31:00Z</cp:lastPrinted>
  <dcterms:created xsi:type="dcterms:W3CDTF">2013-09-17T14:03:00Z</dcterms:created>
  <dcterms:modified xsi:type="dcterms:W3CDTF">2013-09-17T14:03:00Z</dcterms:modified>
</cp:coreProperties>
</file>